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A8" w:rsidRDefault="0077506C" w:rsidP="00864594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Arial Black" w:hAnsi="Arial Black"/>
          <w:noProof/>
          <w:sz w:val="28"/>
          <w:szCs w:val="28"/>
          <w:lang w:eastAsia="fr-FR"/>
        </w:rPr>
        <w:drawing>
          <wp:inline distT="0" distB="0" distL="0" distR="0">
            <wp:extent cx="1743075" cy="971550"/>
            <wp:effectExtent l="19050" t="0" r="9525" b="0"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94" w:rsidRDefault="00DB6FC5" w:rsidP="005A6B78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</w:t>
      </w:r>
      <w:r w:rsidR="0072309D" w:rsidRPr="004A53A8">
        <w:rPr>
          <w:rFonts w:ascii="Verdana" w:hAnsi="Verdana"/>
          <w:b/>
          <w:sz w:val="32"/>
          <w:szCs w:val="32"/>
          <w:u w:val="single"/>
        </w:rPr>
        <w:t>INSCRIPTIONS POUR L</w:t>
      </w:r>
      <w:r w:rsidR="00D403B9" w:rsidRPr="004A53A8">
        <w:rPr>
          <w:rFonts w:ascii="Verdana" w:hAnsi="Verdana"/>
          <w:b/>
          <w:sz w:val="32"/>
          <w:szCs w:val="32"/>
          <w:u w:val="single"/>
        </w:rPr>
        <w:t>’</w:t>
      </w:r>
      <w:r w:rsidR="00F93D55" w:rsidRPr="004A53A8">
        <w:rPr>
          <w:rFonts w:ascii="Verdana" w:hAnsi="Verdana"/>
          <w:b/>
          <w:sz w:val="32"/>
          <w:szCs w:val="32"/>
          <w:u w:val="single"/>
        </w:rPr>
        <w:t xml:space="preserve">ANNEE SCOLAIRE </w:t>
      </w:r>
      <w:r w:rsidR="004A53A8" w:rsidRPr="004A53A8">
        <w:rPr>
          <w:rFonts w:ascii="Verdana" w:hAnsi="Verdana"/>
          <w:b/>
          <w:sz w:val="32"/>
          <w:szCs w:val="32"/>
          <w:u w:val="single"/>
        </w:rPr>
        <w:t>20</w:t>
      </w:r>
      <w:r w:rsidR="002B0CC0">
        <w:rPr>
          <w:rFonts w:ascii="Verdana" w:hAnsi="Verdana"/>
          <w:b/>
          <w:sz w:val="32"/>
          <w:szCs w:val="32"/>
          <w:u w:val="single"/>
        </w:rPr>
        <w:t>1</w:t>
      </w:r>
      <w:r w:rsidR="00806A9C">
        <w:rPr>
          <w:rFonts w:ascii="Verdana" w:hAnsi="Verdana"/>
          <w:b/>
          <w:sz w:val="32"/>
          <w:szCs w:val="32"/>
          <w:u w:val="single"/>
        </w:rPr>
        <w:t>5</w:t>
      </w:r>
      <w:r w:rsidR="0072309D" w:rsidRPr="004A53A8">
        <w:rPr>
          <w:rFonts w:ascii="Verdana" w:hAnsi="Verdana"/>
          <w:b/>
          <w:sz w:val="32"/>
          <w:szCs w:val="32"/>
          <w:u w:val="single"/>
        </w:rPr>
        <w:t>/201</w:t>
      </w:r>
      <w:r w:rsidR="00806A9C">
        <w:rPr>
          <w:rFonts w:ascii="Verdana" w:hAnsi="Verdana"/>
          <w:b/>
          <w:sz w:val="32"/>
          <w:szCs w:val="32"/>
          <w:u w:val="single"/>
        </w:rPr>
        <w:t>6</w:t>
      </w:r>
    </w:p>
    <w:p w:rsidR="004A53A8" w:rsidRDefault="004A53A8" w:rsidP="005A6B78">
      <w:pPr>
        <w:jc w:val="center"/>
        <w:rPr>
          <w:rFonts w:ascii="Verdana" w:hAnsi="Verdana"/>
          <w:b/>
          <w:sz w:val="32"/>
          <w:szCs w:val="32"/>
        </w:rPr>
      </w:pPr>
      <w:r w:rsidRPr="004A53A8">
        <w:rPr>
          <w:rFonts w:ascii="Verdana" w:hAnsi="Verdana"/>
          <w:b/>
          <w:sz w:val="32"/>
          <w:szCs w:val="32"/>
        </w:rPr>
        <w:t>(AU CDI)</w:t>
      </w:r>
    </w:p>
    <w:p w:rsidR="005A6B78" w:rsidRPr="004A53A8" w:rsidRDefault="005A6B78" w:rsidP="005A6B78">
      <w:pPr>
        <w:jc w:val="center"/>
        <w:rPr>
          <w:rFonts w:ascii="Verdana" w:hAnsi="Verdana"/>
          <w:b/>
          <w:sz w:val="32"/>
          <w:szCs w:val="32"/>
        </w:rPr>
      </w:pPr>
    </w:p>
    <w:p w:rsidR="00AA49D6" w:rsidRDefault="00AA49D6">
      <w:pPr>
        <w:rPr>
          <w:rFonts w:ascii="Verdana" w:hAnsi="Verdana"/>
          <w:b/>
          <w:sz w:val="28"/>
          <w:szCs w:val="28"/>
          <w:u w:val="single"/>
        </w:rPr>
      </w:pPr>
      <w:r w:rsidRPr="00AA49D6">
        <w:rPr>
          <w:rFonts w:ascii="Verdana" w:hAnsi="Verdana"/>
          <w:b/>
          <w:sz w:val="28"/>
          <w:szCs w:val="28"/>
          <w:u w:val="single"/>
        </w:rPr>
        <w:t xml:space="preserve">INSCRIPTIONS </w:t>
      </w:r>
      <w:r w:rsidR="006B76D4">
        <w:rPr>
          <w:rFonts w:ascii="Verdana" w:hAnsi="Verdana"/>
          <w:b/>
          <w:sz w:val="28"/>
          <w:szCs w:val="28"/>
          <w:u w:val="single"/>
        </w:rPr>
        <w:t>DES CLASSES</w:t>
      </w:r>
      <w:r w:rsidR="00806A9C" w:rsidRPr="00806A9C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806A9C">
        <w:rPr>
          <w:rFonts w:ascii="Verdana" w:hAnsi="Verdana"/>
          <w:b/>
          <w:sz w:val="28"/>
          <w:szCs w:val="28"/>
          <w:u w:val="single"/>
        </w:rPr>
        <w:t>DE SECONDE</w:t>
      </w:r>
      <w:r w:rsidR="00806A9C" w:rsidRPr="004A53A8">
        <w:rPr>
          <w:rFonts w:ascii="Verdana" w:hAnsi="Verdana"/>
          <w:b/>
          <w:sz w:val="28"/>
          <w:szCs w:val="28"/>
          <w:u w:val="single"/>
        </w:rPr>
        <w:t xml:space="preserve"> EN </w:t>
      </w:r>
      <w:r w:rsidR="00806A9C">
        <w:rPr>
          <w:rFonts w:ascii="Verdana" w:hAnsi="Verdana"/>
          <w:b/>
          <w:sz w:val="28"/>
          <w:szCs w:val="28"/>
          <w:u w:val="single"/>
        </w:rPr>
        <w:t>PREMIERE </w:t>
      </w:r>
      <w:r w:rsidRPr="00AA49D6">
        <w:rPr>
          <w:rFonts w:ascii="Verdana" w:hAnsi="Verdana"/>
          <w:b/>
          <w:sz w:val="28"/>
          <w:szCs w:val="28"/>
          <w:u w:val="single"/>
        </w:rPr>
        <w:t>:</w:t>
      </w:r>
    </w:p>
    <w:p w:rsidR="0072309D" w:rsidRPr="00AA49D6" w:rsidRDefault="00806A9C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JEUDI 11</w:t>
      </w:r>
      <w:r w:rsidR="0072309D" w:rsidRPr="00AA49D6">
        <w:rPr>
          <w:rFonts w:ascii="Verdana" w:hAnsi="Verdana"/>
          <w:b/>
          <w:sz w:val="28"/>
          <w:szCs w:val="28"/>
          <w:u w:val="single"/>
        </w:rPr>
        <w:t xml:space="preserve"> JUIN </w:t>
      </w:r>
      <w:r>
        <w:rPr>
          <w:rFonts w:ascii="Verdana" w:hAnsi="Verdana"/>
          <w:b/>
          <w:sz w:val="28"/>
          <w:szCs w:val="28"/>
          <w:u w:val="single"/>
        </w:rPr>
        <w:t>2015</w:t>
      </w:r>
      <w:r w:rsidR="00AA49D6" w:rsidRPr="00AA49D6">
        <w:rPr>
          <w:rFonts w:ascii="Verdana" w:hAnsi="Verdana"/>
          <w:b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65E4D" w:rsidTr="00E65E4D">
        <w:tc>
          <w:tcPr>
            <w:tcW w:w="5303" w:type="dxa"/>
          </w:tcPr>
          <w:p w:rsidR="00E65E4D" w:rsidRDefault="00AA49D6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HORAIRES</w:t>
            </w:r>
          </w:p>
        </w:tc>
        <w:tc>
          <w:tcPr>
            <w:tcW w:w="5303" w:type="dxa"/>
          </w:tcPr>
          <w:p w:rsidR="00E65E4D" w:rsidRPr="004A53A8" w:rsidRDefault="00AA49D6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CLASSE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De </w:t>
            </w:r>
            <w:r w:rsidR="00AA49D6">
              <w:rPr>
                <w:rFonts w:ascii="Verdana" w:hAnsi="Verdana"/>
                <w:b/>
                <w:sz w:val="28"/>
                <w:szCs w:val="28"/>
              </w:rPr>
              <w:t>0</w:t>
            </w:r>
            <w:r>
              <w:rPr>
                <w:rFonts w:ascii="Verdana" w:hAnsi="Verdana"/>
                <w:b/>
                <w:sz w:val="28"/>
                <w:szCs w:val="28"/>
              </w:rPr>
              <w:t>8H05 à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AA49D6">
              <w:rPr>
                <w:rFonts w:ascii="Verdana" w:hAnsi="Verdana"/>
                <w:b/>
                <w:sz w:val="28"/>
                <w:szCs w:val="28"/>
              </w:rPr>
              <w:t>0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9H</w:t>
            </w:r>
            <w:r w:rsidR="00AA49D6">
              <w:rPr>
                <w:rFonts w:ascii="Verdana" w:hAnsi="Verdana"/>
                <w:b/>
                <w:sz w:val="28"/>
                <w:szCs w:val="28"/>
              </w:rPr>
              <w:t>00</w:t>
            </w:r>
          </w:p>
        </w:tc>
        <w:tc>
          <w:tcPr>
            <w:tcW w:w="5303" w:type="dxa"/>
          </w:tcPr>
          <w:p w:rsidR="00E65E4D" w:rsidRDefault="00806A9C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</w:t>
            </w:r>
            <w:r w:rsidR="002E4613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De </w:t>
            </w:r>
            <w:r w:rsidR="00AA49D6">
              <w:rPr>
                <w:rFonts w:ascii="Verdana" w:hAnsi="Verdana"/>
                <w:b/>
                <w:sz w:val="28"/>
                <w:szCs w:val="28"/>
              </w:rPr>
              <w:t>0</w:t>
            </w:r>
            <w:r>
              <w:rPr>
                <w:rFonts w:ascii="Verdana" w:hAnsi="Verdana"/>
                <w:b/>
                <w:sz w:val="28"/>
                <w:szCs w:val="28"/>
              </w:rPr>
              <w:t>9H05 à</w:t>
            </w:r>
            <w:r w:rsidR="00AA49D6">
              <w:rPr>
                <w:rFonts w:ascii="Verdana" w:hAnsi="Verdana"/>
                <w:b/>
                <w:sz w:val="28"/>
                <w:szCs w:val="28"/>
              </w:rPr>
              <w:t xml:space="preserve"> 10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H</w:t>
            </w:r>
            <w:r w:rsidR="00AA49D6">
              <w:rPr>
                <w:rFonts w:ascii="Verdana" w:hAnsi="Verdana"/>
                <w:b/>
                <w:sz w:val="28"/>
                <w:szCs w:val="28"/>
              </w:rPr>
              <w:t>00</w:t>
            </w:r>
          </w:p>
        </w:tc>
        <w:tc>
          <w:tcPr>
            <w:tcW w:w="5303" w:type="dxa"/>
          </w:tcPr>
          <w:p w:rsidR="00E65E4D" w:rsidRDefault="00806A9C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</w:t>
            </w:r>
            <w:r w:rsidR="002E4613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10H15 à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 xml:space="preserve"> 11H10</w:t>
            </w:r>
          </w:p>
        </w:tc>
        <w:tc>
          <w:tcPr>
            <w:tcW w:w="5303" w:type="dxa"/>
          </w:tcPr>
          <w:p w:rsidR="00E65E4D" w:rsidRDefault="00806A9C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</w:t>
            </w:r>
            <w:r w:rsidR="002E4613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11H15 à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 xml:space="preserve"> 12H10</w:t>
            </w:r>
          </w:p>
        </w:tc>
        <w:tc>
          <w:tcPr>
            <w:tcW w:w="5303" w:type="dxa"/>
          </w:tcPr>
          <w:p w:rsidR="00E65E4D" w:rsidRDefault="002E4613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505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13H15 à 14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H10</w:t>
            </w:r>
          </w:p>
        </w:tc>
        <w:tc>
          <w:tcPr>
            <w:tcW w:w="5303" w:type="dxa"/>
          </w:tcPr>
          <w:p w:rsidR="00E65E4D" w:rsidRDefault="00806A9C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</w:t>
            </w:r>
            <w:r w:rsidR="002E4613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14H15 à 15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H10</w:t>
            </w:r>
          </w:p>
        </w:tc>
        <w:tc>
          <w:tcPr>
            <w:tcW w:w="5303" w:type="dxa"/>
          </w:tcPr>
          <w:p w:rsidR="00E65E4D" w:rsidRDefault="00806A9C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</w:t>
            </w:r>
            <w:r w:rsidR="002E4613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</w:tr>
      <w:tr w:rsidR="00E65E4D" w:rsidTr="00E65E4D">
        <w:tc>
          <w:tcPr>
            <w:tcW w:w="5303" w:type="dxa"/>
          </w:tcPr>
          <w:p w:rsidR="00E65E4D" w:rsidRDefault="00E65E4D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15H25 à 16H2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303" w:type="dxa"/>
          </w:tcPr>
          <w:p w:rsidR="00E65E4D" w:rsidRDefault="00806A9C" w:rsidP="00AA49D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50</w:t>
            </w:r>
            <w:r w:rsidR="002E4613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</w:tr>
    </w:tbl>
    <w:p w:rsidR="00F93D55" w:rsidRDefault="00F93D55">
      <w:pPr>
        <w:rPr>
          <w:rFonts w:ascii="Verdana" w:hAnsi="Verdana"/>
          <w:b/>
          <w:sz w:val="28"/>
          <w:szCs w:val="28"/>
        </w:rPr>
      </w:pPr>
    </w:p>
    <w:p w:rsidR="00AA49D6" w:rsidRDefault="00AA49D6">
      <w:pPr>
        <w:rPr>
          <w:rFonts w:ascii="Verdana" w:hAnsi="Verdana"/>
          <w:b/>
          <w:sz w:val="28"/>
          <w:szCs w:val="28"/>
        </w:rPr>
      </w:pPr>
    </w:p>
    <w:p w:rsidR="00AA49D6" w:rsidRPr="00806A9C" w:rsidRDefault="00AA49D6">
      <w:pPr>
        <w:rPr>
          <w:rFonts w:ascii="Verdana" w:hAnsi="Verdana"/>
          <w:b/>
          <w:sz w:val="28"/>
          <w:szCs w:val="28"/>
          <w:u w:val="single"/>
        </w:rPr>
      </w:pPr>
      <w:r w:rsidRPr="004A53A8">
        <w:rPr>
          <w:rFonts w:ascii="Verdana" w:hAnsi="Verdana"/>
          <w:b/>
          <w:sz w:val="28"/>
          <w:szCs w:val="28"/>
          <w:u w:val="single"/>
        </w:rPr>
        <w:t>INSCRIPTIONS</w:t>
      </w:r>
      <w:r w:rsidR="005A6B78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DES CLASSES</w:t>
      </w:r>
      <w:r w:rsidR="00806A9C" w:rsidRPr="00806A9C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806A9C">
        <w:rPr>
          <w:rFonts w:ascii="Verdana" w:hAnsi="Verdana"/>
          <w:b/>
          <w:sz w:val="28"/>
          <w:szCs w:val="28"/>
          <w:u w:val="single"/>
        </w:rPr>
        <w:t xml:space="preserve">DE PREMIERE </w:t>
      </w:r>
      <w:r w:rsidR="00806A9C" w:rsidRPr="00AA49D6">
        <w:rPr>
          <w:rFonts w:ascii="Verdana" w:hAnsi="Verdana"/>
          <w:b/>
          <w:sz w:val="28"/>
          <w:szCs w:val="28"/>
          <w:u w:val="single"/>
        </w:rPr>
        <w:t>EN TERMINALE </w:t>
      </w:r>
      <w:r>
        <w:rPr>
          <w:rFonts w:ascii="Verdana" w:hAnsi="Verdana"/>
          <w:b/>
          <w:sz w:val="28"/>
          <w:szCs w:val="28"/>
          <w:u w:val="single"/>
        </w:rPr>
        <w:t>:</w:t>
      </w:r>
    </w:p>
    <w:p w:rsidR="00806A9C" w:rsidRDefault="00806A9C" w:rsidP="00FE438D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VENDREDI 12</w:t>
      </w:r>
      <w:r w:rsidR="008D3842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FE438D" w:rsidRPr="004A53A8">
        <w:rPr>
          <w:rFonts w:ascii="Verdana" w:hAnsi="Verdana"/>
          <w:b/>
          <w:sz w:val="28"/>
          <w:szCs w:val="28"/>
          <w:u w:val="single"/>
        </w:rPr>
        <w:t xml:space="preserve">JUIN </w:t>
      </w:r>
      <w:r>
        <w:rPr>
          <w:rFonts w:ascii="Verdana" w:hAnsi="Verdana"/>
          <w:b/>
          <w:sz w:val="28"/>
          <w:szCs w:val="28"/>
          <w:u w:val="single"/>
        </w:rPr>
        <w:t>2015</w:t>
      </w:r>
      <w:r w:rsidR="00FE438D" w:rsidRPr="004A53A8">
        <w:rPr>
          <w:rFonts w:ascii="Verdana" w:hAnsi="Verdana"/>
          <w:b/>
          <w:sz w:val="28"/>
          <w:szCs w:val="28"/>
          <w:u w:val="single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HORAIRES</w:t>
            </w:r>
          </w:p>
        </w:tc>
        <w:tc>
          <w:tcPr>
            <w:tcW w:w="5303" w:type="dxa"/>
          </w:tcPr>
          <w:p w:rsidR="00806A9C" w:rsidRPr="004A53A8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CLASSE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08H05 à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9H</w:t>
            </w:r>
            <w:r>
              <w:rPr>
                <w:rFonts w:ascii="Verdana" w:hAnsi="Verdana"/>
                <w:b/>
                <w:sz w:val="28"/>
                <w:szCs w:val="28"/>
              </w:rPr>
              <w:t>00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A53A8">
              <w:rPr>
                <w:rFonts w:ascii="Verdana" w:hAnsi="Verdana"/>
                <w:b/>
                <w:sz w:val="28"/>
                <w:szCs w:val="28"/>
              </w:rPr>
              <w:t>604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09H05 à 10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H</w:t>
            </w:r>
            <w:r>
              <w:rPr>
                <w:rFonts w:ascii="Verdana" w:hAnsi="Verdana"/>
                <w:b/>
                <w:sz w:val="28"/>
                <w:szCs w:val="28"/>
              </w:rPr>
              <w:t>00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A53A8">
              <w:rPr>
                <w:rFonts w:ascii="Verdana" w:hAnsi="Verdana"/>
                <w:b/>
                <w:sz w:val="28"/>
                <w:szCs w:val="28"/>
              </w:rPr>
              <w:t>603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10H15 à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 xml:space="preserve"> 11H10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601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11H15 à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 xml:space="preserve"> 12H10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608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13H15 à 14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H10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606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14H15 à 15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H10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607</w:t>
            </w:r>
          </w:p>
        </w:tc>
      </w:tr>
      <w:tr w:rsidR="00806A9C" w:rsidTr="004B131D"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 15H25 à 16H2</w:t>
            </w:r>
            <w:r w:rsidRPr="004A53A8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303" w:type="dxa"/>
          </w:tcPr>
          <w:p w:rsidR="00806A9C" w:rsidRDefault="00806A9C" w:rsidP="004B131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602</w:t>
            </w:r>
          </w:p>
        </w:tc>
      </w:tr>
    </w:tbl>
    <w:p w:rsidR="00AA49D6" w:rsidRDefault="00AA49D6" w:rsidP="00FE438D">
      <w:pPr>
        <w:rPr>
          <w:rFonts w:ascii="Verdana" w:hAnsi="Verdana"/>
          <w:b/>
          <w:sz w:val="28"/>
          <w:szCs w:val="28"/>
          <w:u w:val="single"/>
        </w:rPr>
      </w:pPr>
    </w:p>
    <w:p w:rsidR="00806A9C" w:rsidRDefault="00806A9C" w:rsidP="00FE438D">
      <w:pPr>
        <w:rPr>
          <w:rFonts w:ascii="Verdana" w:hAnsi="Verdana"/>
          <w:b/>
          <w:sz w:val="28"/>
          <w:szCs w:val="28"/>
          <w:u w:val="single"/>
        </w:rPr>
      </w:pPr>
    </w:p>
    <w:sectPr w:rsidR="00806A9C" w:rsidSect="00806A9C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45" w:rsidRDefault="00157845" w:rsidP="0077506C">
      <w:pPr>
        <w:spacing w:after="0" w:line="240" w:lineRule="auto"/>
      </w:pPr>
      <w:r>
        <w:separator/>
      </w:r>
    </w:p>
  </w:endnote>
  <w:endnote w:type="continuationSeparator" w:id="1">
    <w:p w:rsidR="00157845" w:rsidRDefault="00157845" w:rsidP="0077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45" w:rsidRDefault="00157845" w:rsidP="0077506C">
      <w:pPr>
        <w:spacing w:after="0" w:line="240" w:lineRule="auto"/>
      </w:pPr>
      <w:r>
        <w:separator/>
      </w:r>
    </w:p>
  </w:footnote>
  <w:footnote w:type="continuationSeparator" w:id="1">
    <w:p w:rsidR="00157845" w:rsidRDefault="00157845" w:rsidP="0077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585"/>
    <w:rsid w:val="000A49C5"/>
    <w:rsid w:val="000D4D1C"/>
    <w:rsid w:val="001503DD"/>
    <w:rsid w:val="00157845"/>
    <w:rsid w:val="00251BB9"/>
    <w:rsid w:val="00255FC9"/>
    <w:rsid w:val="00294A45"/>
    <w:rsid w:val="002B0CC0"/>
    <w:rsid w:val="002E4613"/>
    <w:rsid w:val="003035AC"/>
    <w:rsid w:val="003057DD"/>
    <w:rsid w:val="00350810"/>
    <w:rsid w:val="00453388"/>
    <w:rsid w:val="00454B8F"/>
    <w:rsid w:val="00454D71"/>
    <w:rsid w:val="004A53A8"/>
    <w:rsid w:val="00580FAC"/>
    <w:rsid w:val="005831EC"/>
    <w:rsid w:val="005869E9"/>
    <w:rsid w:val="005A6B78"/>
    <w:rsid w:val="005D0C1C"/>
    <w:rsid w:val="006B76D4"/>
    <w:rsid w:val="0072309D"/>
    <w:rsid w:val="00766BF3"/>
    <w:rsid w:val="0077506C"/>
    <w:rsid w:val="007E0112"/>
    <w:rsid w:val="0080537B"/>
    <w:rsid w:val="00806A9C"/>
    <w:rsid w:val="008123F9"/>
    <w:rsid w:val="00864594"/>
    <w:rsid w:val="00872785"/>
    <w:rsid w:val="008D3842"/>
    <w:rsid w:val="00927585"/>
    <w:rsid w:val="009A1429"/>
    <w:rsid w:val="009B6F00"/>
    <w:rsid w:val="009E50DC"/>
    <w:rsid w:val="00A4190F"/>
    <w:rsid w:val="00AA244F"/>
    <w:rsid w:val="00AA49D6"/>
    <w:rsid w:val="00AA62D2"/>
    <w:rsid w:val="00AF2037"/>
    <w:rsid w:val="00B37A0E"/>
    <w:rsid w:val="00C25416"/>
    <w:rsid w:val="00C43712"/>
    <w:rsid w:val="00C51E19"/>
    <w:rsid w:val="00CA0E9A"/>
    <w:rsid w:val="00CC1098"/>
    <w:rsid w:val="00CC7F3E"/>
    <w:rsid w:val="00D108C5"/>
    <w:rsid w:val="00D13076"/>
    <w:rsid w:val="00D403B9"/>
    <w:rsid w:val="00D777F1"/>
    <w:rsid w:val="00DB1BE6"/>
    <w:rsid w:val="00DB6FC5"/>
    <w:rsid w:val="00DF0EEC"/>
    <w:rsid w:val="00E65E4D"/>
    <w:rsid w:val="00ED711D"/>
    <w:rsid w:val="00F65137"/>
    <w:rsid w:val="00F93481"/>
    <w:rsid w:val="00F93D55"/>
    <w:rsid w:val="00FE438D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F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7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506C"/>
  </w:style>
  <w:style w:type="paragraph" w:styleId="Pieddepage">
    <w:name w:val="footer"/>
    <w:basedOn w:val="Normal"/>
    <w:link w:val="PieddepageCar"/>
    <w:uiPriority w:val="99"/>
    <w:semiHidden/>
    <w:unhideWhenUsed/>
    <w:rsid w:val="0077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506C"/>
  </w:style>
  <w:style w:type="table" w:styleId="Grilledutableau">
    <w:name w:val="Table Grid"/>
    <w:basedOn w:val="TableauNormal"/>
    <w:uiPriority w:val="59"/>
    <w:rsid w:val="00E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esco\Documents\INSCRIPTION%20NOUVELLE%20ANNEE\INSCRIPTIONS%20POUR%20L%20ANNEE%20SCOLAIRE%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1C06-7A3B-45F4-A520-0DAA09A7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INSCRIPTIONS POUR L ANNEE SCOLAIRE 2011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cfaure</cp:lastModifiedBy>
  <cp:revision>2</cp:revision>
  <cp:lastPrinted>2015-05-19T14:52:00Z</cp:lastPrinted>
  <dcterms:created xsi:type="dcterms:W3CDTF">2015-06-02T07:19:00Z</dcterms:created>
  <dcterms:modified xsi:type="dcterms:W3CDTF">2015-06-02T07:19:00Z</dcterms:modified>
</cp:coreProperties>
</file>